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8" w:rsidRDefault="00E94147">
      <w:pPr>
        <w:pStyle w:val="Standard"/>
        <w:autoSpaceDE w:val="0"/>
        <w:spacing w:after="0" w:line="100" w:lineRule="atLeast"/>
        <w:jc w:val="right"/>
      </w:pPr>
      <w:r>
        <w:rPr>
          <w:rFonts w:ascii="Arial" w:hAnsi="Arial" w:cs="Arial"/>
          <w:color w:val="000000"/>
        </w:rPr>
        <w:t>…....................................., Dnia................……….....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t>/miejscowość i data/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</w:rPr>
        <w:br/>
      </w:r>
    </w:p>
    <w:p w:rsidR="00312348" w:rsidRDefault="00E94147">
      <w:pPr>
        <w:pStyle w:val="Standard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Sklep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Nakina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jest prowadzony przez firmę:</w:t>
      </w:r>
    </w:p>
    <w:p w:rsidR="00312348" w:rsidRDefault="00E94147">
      <w:pPr>
        <w:pStyle w:val="Standard"/>
        <w:spacing w:after="0" w:line="100" w:lineRule="atLeast"/>
      </w:pPr>
      <w:proofErr w:type="spellStart"/>
      <w:r>
        <w:rPr>
          <w:rFonts w:ascii="Arial" w:eastAsia="Times New Roman" w:hAnsi="Arial" w:cs="Arial"/>
          <w:color w:val="000000"/>
          <w:lang w:eastAsia="pl-PL"/>
        </w:rPr>
        <w:t>Incar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- Anna Smolarska</w:t>
      </w:r>
    </w:p>
    <w:p w:rsidR="00312348" w:rsidRDefault="00E94147">
      <w:pPr>
        <w:pStyle w:val="Standard"/>
        <w:spacing w:after="0" w:line="100" w:lineRule="atLeast"/>
      </w:pPr>
      <w:r>
        <w:rPr>
          <w:rFonts w:ascii="Arial" w:eastAsia="Times New Roman" w:hAnsi="Arial" w:cs="Arial"/>
          <w:color w:val="000000"/>
          <w:lang w:eastAsia="pl-PL"/>
        </w:rPr>
        <w:t>ul. Kmicica 4c m.9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92-433</w:t>
      </w:r>
      <w:r>
        <w:rPr>
          <w:rFonts w:ascii="Arial" w:eastAsia="Times New Roman" w:hAnsi="Arial" w:cs="Arial"/>
          <w:color w:val="000000"/>
          <w:lang w:eastAsia="pl-PL"/>
        </w:rPr>
        <w:t xml:space="preserve"> Łódź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NIP: 725-002-47-90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e-mail: biuro@nakina.pl</w:t>
      </w:r>
    </w:p>
    <w:p w:rsidR="00312348" w:rsidRDefault="00312348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KONSUMENTA:</w:t>
      </w:r>
      <w:r>
        <w:rPr>
          <w:rFonts w:ascii="Arial" w:hAnsi="Arial" w:cs="Arial"/>
          <w:color w:val="000000"/>
        </w:rPr>
        <w:br/>
      </w: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…………………………………………………………..</w:t>
      </w: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Nazwisko</w:t>
      </w:r>
      <w:r>
        <w:rPr>
          <w:rFonts w:ascii="Arial" w:hAnsi="Arial" w:cs="Arial"/>
          <w:color w:val="000000"/>
        </w:rPr>
        <w:tab/>
        <w:t>…………………………………………………………..</w:t>
      </w: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Adres:  </w:t>
      </w:r>
      <w:r>
        <w:rPr>
          <w:rFonts w:ascii="Arial" w:hAnsi="Arial" w:cs="Arial"/>
          <w:color w:val="000000"/>
        </w:rPr>
        <w:tab/>
        <w:t>ul. …………….…………………………………….....</w:t>
      </w: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</w:t>
      </w:r>
      <w:r>
        <w:rPr>
          <w:rFonts w:ascii="Arial" w:hAnsi="Arial" w:cs="Arial"/>
          <w:color w:val="000000"/>
        </w:rPr>
        <w:tab/>
        <w:t>….......................................................................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:rsidR="00312348" w:rsidRDefault="00312348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odstąpieniu od umowy zawartej na odległość</w:t>
      </w:r>
    </w:p>
    <w:p w:rsidR="00312348" w:rsidRDefault="00312348">
      <w:pPr>
        <w:pStyle w:val="Standard"/>
        <w:autoSpaceDE w:val="0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312348" w:rsidRDefault="00E94147">
      <w:pPr>
        <w:pStyle w:val="Standard"/>
        <w:autoSpaceDE w:val="0"/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Oświadczam, że zgodnie z </w:t>
      </w:r>
      <w:r>
        <w:rPr>
          <w:rFonts w:ascii="Arial" w:hAnsi="Arial" w:cs="Arial"/>
          <w:i/>
          <w:iCs/>
          <w:color w:val="000000"/>
        </w:rPr>
        <w:t>art. 7 ust. 1 ustawy z dnia 2 marca 2000 r. o ochronie niektórych praw konsumentów oraz o odpowiedzialności za szkodę wyrządzoną przez produkt niebezpieczny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(Dz.</w:t>
      </w:r>
      <w:r>
        <w:rPr>
          <w:rFonts w:ascii="Arial" w:hAnsi="Arial" w:cs="Arial"/>
          <w:i/>
          <w:iCs/>
          <w:color w:val="000000"/>
        </w:rPr>
        <w:t xml:space="preserve"> U. Nr 22, poz. 271 ze zmianami) </w:t>
      </w:r>
      <w:r>
        <w:rPr>
          <w:rFonts w:ascii="Arial" w:hAnsi="Arial" w:cs="Arial"/>
          <w:b/>
          <w:bCs/>
          <w:color w:val="000000"/>
        </w:rPr>
        <w:t>odstępuję od umowy sprzedaży</w:t>
      </w:r>
    </w:p>
    <w:p w:rsidR="00312348" w:rsidRDefault="00E94147">
      <w:pPr>
        <w:pStyle w:val="Standard"/>
        <w:autoSpaceDE w:val="0"/>
        <w:spacing w:after="0" w:line="360" w:lineRule="auto"/>
        <w:jc w:val="both"/>
      </w:pPr>
      <w:r>
        <w:rPr>
          <w:rFonts w:ascii="Arial" w:hAnsi="Arial" w:cs="Arial"/>
          <w:color w:val="000000"/>
        </w:rPr>
        <w:t>(zamówienie nr (paragon) …................... /  faktura nr ........................)</w:t>
      </w:r>
    </w:p>
    <w:p w:rsidR="00312348" w:rsidRDefault="00E94147">
      <w:pPr>
        <w:pStyle w:val="Standard"/>
        <w:autoSpaceDE w:val="0"/>
        <w:spacing w:after="0" w:line="360" w:lineRule="auto"/>
        <w:jc w:val="both"/>
      </w:pPr>
      <w:r>
        <w:rPr>
          <w:rFonts w:ascii="Arial" w:hAnsi="Arial" w:cs="Arial"/>
          <w:color w:val="000000"/>
        </w:rPr>
        <w:t>zawartej w dniu ……...........……..</w:t>
      </w:r>
    </w:p>
    <w:p w:rsidR="00312348" w:rsidRDefault="00312348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Jednocześnie proszę o zwrot zapłaconej ceny w wysokości </w:t>
      </w:r>
      <w:r>
        <w:rPr>
          <w:rFonts w:ascii="Arial" w:hAnsi="Arial" w:cs="Arial"/>
          <w:color w:val="000000"/>
        </w:rPr>
        <w:t>......................................zł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(słownie: …………………………………........................................................................) na następujący rachunek bankowy:  …...................................................................................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</w:t>
      </w: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Ponadto zwracam, w stanie niezmienionym następujące prod</w:t>
      </w:r>
      <w:bookmarkStart w:id="0" w:name="_GoBack"/>
      <w:bookmarkEnd w:id="0"/>
      <w:r>
        <w:rPr>
          <w:rFonts w:ascii="Arial" w:hAnsi="Arial" w:cs="Arial"/>
          <w:color w:val="000000"/>
        </w:rPr>
        <w:t>ukty:</w:t>
      </w:r>
      <w:r>
        <w:rPr>
          <w:rFonts w:ascii="Arial" w:hAnsi="Arial" w:cs="Arial"/>
          <w:color w:val="000000"/>
        </w:rPr>
        <w:br/>
      </w:r>
    </w:p>
    <w:p w:rsidR="00312348" w:rsidRDefault="00E94147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.............................................................................................</w:t>
      </w:r>
    </w:p>
    <w:p w:rsidR="00312348" w:rsidRDefault="00E94147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.....................................................</w:t>
      </w:r>
      <w:r>
        <w:rPr>
          <w:rFonts w:ascii="Arial" w:hAnsi="Arial" w:cs="Arial"/>
          <w:color w:val="000000"/>
        </w:rPr>
        <w:t>........................................</w:t>
      </w:r>
    </w:p>
    <w:p w:rsidR="00312348" w:rsidRDefault="00E94147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.............................................................................................</w:t>
      </w:r>
    </w:p>
    <w:p w:rsidR="00312348" w:rsidRDefault="00E94147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.............................................................................................</w:t>
      </w:r>
    </w:p>
    <w:p w:rsidR="00312348" w:rsidRDefault="00E94147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otrzymane w dniu ....</w:t>
      </w:r>
      <w:r>
        <w:rPr>
          <w:rFonts w:ascii="Arial" w:hAnsi="Arial" w:cs="Arial"/>
          <w:color w:val="000000"/>
        </w:rPr>
        <w:t>.............................................................................</w:t>
      </w: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Nick (w przypadku zakupu na Allegro): ………………………………………</w:t>
      </w: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312348">
      <w:pPr>
        <w:pStyle w:val="Standard"/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12348" w:rsidRDefault="00E94147">
      <w:pPr>
        <w:pStyle w:val="Standard"/>
        <w:autoSpaceDE w:val="0"/>
        <w:spacing w:after="0" w:line="100" w:lineRule="atLeast"/>
        <w:jc w:val="right"/>
      </w:pPr>
      <w:r>
        <w:rPr>
          <w:rFonts w:ascii="Arial" w:hAnsi="Arial" w:cs="Arial"/>
          <w:color w:val="000000"/>
        </w:rPr>
        <w:t>….................................................................</w:t>
      </w:r>
    </w:p>
    <w:p w:rsidR="00312348" w:rsidRDefault="00E94147">
      <w:pPr>
        <w:pStyle w:val="Standard"/>
        <w:jc w:val="right"/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/podpis konsumenta/       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</w:rPr>
        <w:br/>
      </w:r>
    </w:p>
    <w:sectPr w:rsidR="00312348">
      <w:pgSz w:w="11906" w:h="16838"/>
      <w:pgMar w:top="945" w:right="1016" w:bottom="803" w:left="94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147">
      <w:r>
        <w:separator/>
      </w:r>
    </w:p>
  </w:endnote>
  <w:endnote w:type="continuationSeparator" w:id="0">
    <w:p w:rsidR="00000000" w:rsidRDefault="00E9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4147">
      <w:r>
        <w:rPr>
          <w:color w:val="000000"/>
        </w:rPr>
        <w:separator/>
      </w:r>
    </w:p>
  </w:footnote>
  <w:footnote w:type="continuationSeparator" w:id="0">
    <w:p w:rsidR="00000000" w:rsidRDefault="00E9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179"/>
    <w:multiLevelType w:val="multilevel"/>
    <w:tmpl w:val="3BC20A0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348"/>
    <w:rsid w:val="00312348"/>
    <w:rsid w:val="00E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Pietraszuk</dc:creator>
  <cp:lastModifiedBy>hp-probook</cp:lastModifiedBy>
  <cp:revision>1</cp:revision>
  <cp:lastPrinted>2014-11-06T15:01:00Z</cp:lastPrinted>
  <dcterms:created xsi:type="dcterms:W3CDTF">2010-08-02T18:10:00Z</dcterms:created>
  <dcterms:modified xsi:type="dcterms:W3CDTF">2014-11-06T15:03:00Z</dcterms:modified>
</cp:coreProperties>
</file>